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B" w:rsidRPr="00542CB6" w:rsidRDefault="0022340B" w:rsidP="00103F9C">
      <w:pPr>
        <w:jc w:val="center"/>
        <w:rPr>
          <w:b/>
          <w:sz w:val="40"/>
          <w:szCs w:val="40"/>
        </w:rPr>
      </w:pPr>
      <w:r w:rsidRPr="00542CB6">
        <w:rPr>
          <w:b/>
          <w:sz w:val="40"/>
          <w:szCs w:val="40"/>
        </w:rPr>
        <w:t>KOMUNIKAT</w:t>
      </w:r>
    </w:p>
    <w:p w:rsidR="0022340B" w:rsidRPr="006F3A7C" w:rsidRDefault="0022340B" w:rsidP="00BD6AAC">
      <w:pPr>
        <w:ind w:firstLine="708"/>
        <w:rPr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dwordobarz.pl/public/foto/org_91_0_1318502295.jpg" style="position:absolute;left:0;text-align:left;margin-left:318.7pt;margin-top:23.3pt;width:213.75pt;height:149.2pt;z-index:-251658752;visibility:visible" wrapcoords="-76 0 -76 21491 21600 21491 21600 0 -76 0">
            <v:imagedata r:id="rId5" o:title=""/>
            <w10:wrap type="tight"/>
          </v:shape>
        </w:pict>
      </w:r>
      <w:r>
        <w:rPr>
          <w:sz w:val="34"/>
          <w:szCs w:val="34"/>
        </w:rPr>
        <w:t xml:space="preserve">Zarząd </w:t>
      </w:r>
      <w:r w:rsidRPr="006F3A7C">
        <w:rPr>
          <w:sz w:val="34"/>
          <w:szCs w:val="34"/>
        </w:rPr>
        <w:t>Koła SEiRP w Łomży informuje, że w dniu 16.09.2016 r. organ</w:t>
      </w:r>
      <w:r w:rsidRPr="006F3A7C">
        <w:rPr>
          <w:sz w:val="34"/>
          <w:szCs w:val="34"/>
        </w:rPr>
        <w:t>i</w:t>
      </w:r>
      <w:r>
        <w:rPr>
          <w:sz w:val="34"/>
          <w:szCs w:val="34"/>
        </w:rPr>
        <w:t>zuje wycieczkę</w:t>
      </w:r>
      <w:r w:rsidRPr="006F3A7C">
        <w:rPr>
          <w:sz w:val="34"/>
          <w:szCs w:val="34"/>
        </w:rPr>
        <w:t xml:space="preserve"> </w:t>
      </w:r>
      <w:r>
        <w:rPr>
          <w:sz w:val="34"/>
          <w:szCs w:val="34"/>
        </w:rPr>
        <w:t>autokarową</w:t>
      </w:r>
      <w:r w:rsidRPr="006F3A7C">
        <w:rPr>
          <w:sz w:val="34"/>
          <w:szCs w:val="34"/>
        </w:rPr>
        <w:t xml:space="preserve"> do Osowca, Tykocina i Ciechanowca</w:t>
      </w:r>
      <w:r>
        <w:rPr>
          <w:sz w:val="34"/>
          <w:szCs w:val="34"/>
        </w:rPr>
        <w:t>, na którą zaprasza</w:t>
      </w:r>
      <w:r w:rsidRPr="006F3A7C">
        <w:rPr>
          <w:sz w:val="34"/>
          <w:szCs w:val="34"/>
        </w:rPr>
        <w:t xml:space="preserve"> członków koła.</w:t>
      </w:r>
    </w:p>
    <w:p w:rsidR="0022340B" w:rsidRPr="006F3A7C" w:rsidRDefault="0022340B">
      <w:pPr>
        <w:rPr>
          <w:b/>
          <w:sz w:val="34"/>
          <w:szCs w:val="34"/>
          <w:u w:val="single"/>
        </w:rPr>
      </w:pPr>
      <w:r w:rsidRPr="006F3A7C">
        <w:rPr>
          <w:b/>
          <w:sz w:val="34"/>
          <w:szCs w:val="34"/>
          <w:u w:val="single"/>
        </w:rPr>
        <w:t>Plan wycieczki:</w:t>
      </w:r>
    </w:p>
    <w:p w:rsidR="0022340B" w:rsidRPr="006F3A7C" w:rsidRDefault="0022340B" w:rsidP="00BF4C22">
      <w:pPr>
        <w:rPr>
          <w:sz w:val="34"/>
          <w:szCs w:val="34"/>
        </w:rPr>
      </w:pPr>
      <w:r>
        <w:rPr>
          <w:noProof/>
        </w:rPr>
        <w:pict>
          <v:shape id="Obraz 1" o:spid="_x0000_s1027" type="#_x0000_t75" alt="Znalezione obrazy dla zapytania tykocin zamek" style="position:absolute;margin-left:323.7pt;margin-top:42.8pt;width:213.6pt;height:142.05pt;z-index:-251659776;visibility:visible" wrapcoords="-76 0 -76 21486 21600 21486 21600 0 -76 0">
            <v:imagedata r:id="rId6" o:title=""/>
            <w10:wrap type="tight"/>
          </v:shape>
        </w:pict>
      </w:r>
      <w:r w:rsidRPr="006F3A7C">
        <w:rPr>
          <w:sz w:val="34"/>
          <w:szCs w:val="34"/>
        </w:rPr>
        <w:t xml:space="preserve">6:30 - 8:00 - przejazd do Osowca  </w:t>
      </w:r>
    </w:p>
    <w:p w:rsidR="0022340B" w:rsidRPr="006F3A7C" w:rsidRDefault="0022340B" w:rsidP="00BF4C22">
      <w:pPr>
        <w:rPr>
          <w:sz w:val="34"/>
          <w:szCs w:val="34"/>
        </w:rPr>
      </w:pPr>
      <w:r w:rsidRPr="006F3A7C">
        <w:rPr>
          <w:sz w:val="34"/>
          <w:szCs w:val="34"/>
        </w:rPr>
        <w:t>8:00 - 11:00 - zwiedzanie twierdzy z przewodnikiem</w:t>
      </w:r>
    </w:p>
    <w:p w:rsidR="0022340B" w:rsidRPr="006F3A7C" w:rsidRDefault="0022340B" w:rsidP="00BF4C22">
      <w:pPr>
        <w:rPr>
          <w:sz w:val="34"/>
          <w:szCs w:val="34"/>
        </w:rPr>
      </w:pPr>
      <w:r w:rsidRPr="006F3A7C">
        <w:rPr>
          <w:sz w:val="34"/>
          <w:szCs w:val="34"/>
        </w:rPr>
        <w:t>11:00 - 12:00 - przejazd do Tykocina,</w:t>
      </w:r>
      <w:r w:rsidRPr="006F3A7C">
        <w:rPr>
          <w:noProof/>
        </w:rPr>
        <w:t xml:space="preserve"> </w:t>
      </w:r>
    </w:p>
    <w:p w:rsidR="0022340B" w:rsidRPr="006F3A7C" w:rsidRDefault="0022340B" w:rsidP="00BF4C22">
      <w:pPr>
        <w:rPr>
          <w:sz w:val="34"/>
          <w:szCs w:val="34"/>
        </w:rPr>
      </w:pPr>
      <w:r w:rsidRPr="006F3A7C">
        <w:rPr>
          <w:sz w:val="34"/>
          <w:szCs w:val="34"/>
        </w:rPr>
        <w:t>12:00 -13:30 - zwiedzanie zamku i miasta z przewodnikiem,</w:t>
      </w:r>
      <w:r w:rsidRPr="006F3A7C">
        <w:rPr>
          <w:noProof/>
        </w:rPr>
        <w:t xml:space="preserve"> </w:t>
      </w:r>
    </w:p>
    <w:p w:rsidR="0022340B" w:rsidRPr="006F3A7C" w:rsidRDefault="0022340B" w:rsidP="00BF4C22">
      <w:pPr>
        <w:rPr>
          <w:sz w:val="34"/>
          <w:szCs w:val="34"/>
        </w:rPr>
      </w:pPr>
      <w:r>
        <w:rPr>
          <w:noProof/>
        </w:rPr>
        <w:pict>
          <v:shape id="Obraz 3" o:spid="_x0000_s1028" type="#_x0000_t75" alt="Fot. BotanicStock" style="position:absolute;margin-left:322.6pt;margin-top:7.5pt;width:213.6pt;height:133.5pt;z-index:-251657728;visibility:visible" wrapcoords="-76 0 -76 21479 21600 21479 21600 0 -76 0">
            <v:imagedata r:id="rId7" o:title=""/>
            <w10:wrap type="tight"/>
          </v:shape>
        </w:pict>
      </w:r>
      <w:r w:rsidRPr="006F3A7C">
        <w:rPr>
          <w:sz w:val="34"/>
          <w:szCs w:val="34"/>
        </w:rPr>
        <w:t xml:space="preserve">13.30 -  -15:00 - przejazd do Ciechanowca, </w:t>
      </w:r>
    </w:p>
    <w:p w:rsidR="0022340B" w:rsidRPr="006F3A7C" w:rsidRDefault="0022340B" w:rsidP="00BF4C22">
      <w:pPr>
        <w:rPr>
          <w:sz w:val="34"/>
          <w:szCs w:val="34"/>
        </w:rPr>
      </w:pPr>
      <w:r w:rsidRPr="006F3A7C">
        <w:rPr>
          <w:sz w:val="34"/>
          <w:szCs w:val="34"/>
        </w:rPr>
        <w:t>15:00 - 18:00 - zwiedzanie  skansenu z przewodnikiem,</w:t>
      </w:r>
    </w:p>
    <w:p w:rsidR="0022340B" w:rsidRPr="006F3A7C" w:rsidRDefault="0022340B" w:rsidP="00BF4C22">
      <w:pPr>
        <w:rPr>
          <w:sz w:val="34"/>
          <w:szCs w:val="34"/>
        </w:rPr>
      </w:pPr>
      <w:r w:rsidRPr="006F3A7C">
        <w:rPr>
          <w:sz w:val="34"/>
          <w:szCs w:val="34"/>
        </w:rPr>
        <w:t>18:00 - 19:00</w:t>
      </w:r>
      <w:r>
        <w:rPr>
          <w:sz w:val="34"/>
          <w:szCs w:val="34"/>
        </w:rPr>
        <w:t xml:space="preserve">  - obiad,</w:t>
      </w:r>
      <w:r w:rsidRPr="006F3A7C">
        <w:rPr>
          <w:sz w:val="34"/>
          <w:szCs w:val="34"/>
        </w:rPr>
        <w:t xml:space="preserve"> </w:t>
      </w:r>
    </w:p>
    <w:p w:rsidR="0022340B" w:rsidRPr="006F3A7C" w:rsidRDefault="0022340B" w:rsidP="00BF4C22">
      <w:pPr>
        <w:rPr>
          <w:sz w:val="34"/>
          <w:szCs w:val="34"/>
        </w:rPr>
      </w:pPr>
      <w:r w:rsidRPr="006F3A7C">
        <w:rPr>
          <w:sz w:val="34"/>
          <w:szCs w:val="34"/>
        </w:rPr>
        <w:t>19:00 - 20:30 - powrót do Łomży</w:t>
      </w:r>
      <w:r>
        <w:rPr>
          <w:sz w:val="34"/>
          <w:szCs w:val="34"/>
        </w:rPr>
        <w:t>.</w:t>
      </w:r>
      <w:bookmarkStart w:id="0" w:name="_GoBack"/>
      <w:bookmarkEnd w:id="0"/>
    </w:p>
    <w:p w:rsidR="0022340B" w:rsidRPr="006F3A7C" w:rsidRDefault="0022340B" w:rsidP="00B43975">
      <w:pPr>
        <w:rPr>
          <w:sz w:val="34"/>
          <w:szCs w:val="34"/>
        </w:rPr>
      </w:pPr>
      <w:r w:rsidRPr="006F3A7C">
        <w:rPr>
          <w:sz w:val="34"/>
          <w:szCs w:val="34"/>
        </w:rPr>
        <w:t>Łączny koszt wycieczki przy min. 39 uczestnikach – ok. 100 zł/osobę</w:t>
      </w:r>
    </w:p>
    <w:p w:rsidR="0022340B" w:rsidRPr="006F3A7C" w:rsidRDefault="0022340B" w:rsidP="00B43975">
      <w:pPr>
        <w:rPr>
          <w:sz w:val="34"/>
          <w:szCs w:val="34"/>
        </w:rPr>
      </w:pPr>
      <w:r w:rsidRPr="006F3A7C">
        <w:rPr>
          <w:sz w:val="34"/>
          <w:szCs w:val="34"/>
        </w:rPr>
        <w:t>Osoby, które chciałyby uczestniczyć w wycieczce, winny zgłosić swój udział</w:t>
      </w:r>
      <w:r>
        <w:rPr>
          <w:sz w:val="34"/>
          <w:szCs w:val="34"/>
        </w:rPr>
        <w:t xml:space="preserve">  </w:t>
      </w:r>
      <w:r w:rsidRPr="006F3A7C">
        <w:rPr>
          <w:sz w:val="34"/>
          <w:szCs w:val="34"/>
        </w:rPr>
        <w:t>i dokonać wpłaty w terminie do dnia 06.09.br.</w:t>
      </w:r>
      <w:r>
        <w:rPr>
          <w:sz w:val="34"/>
          <w:szCs w:val="34"/>
        </w:rPr>
        <w:t xml:space="preserve"> w dniu dyżurów w siedzibie zarządu koła lub telefonicznie.</w:t>
      </w:r>
    </w:p>
    <w:p w:rsidR="0022340B" w:rsidRPr="006F3A7C" w:rsidRDefault="0022340B" w:rsidP="00B43975">
      <w:pPr>
        <w:rPr>
          <w:sz w:val="34"/>
          <w:szCs w:val="34"/>
        </w:rPr>
      </w:pPr>
      <w:r w:rsidRPr="006F3A7C">
        <w:rPr>
          <w:sz w:val="34"/>
          <w:szCs w:val="34"/>
        </w:rPr>
        <w:t>Zgłoszenia przyjmuje:</w:t>
      </w:r>
    </w:p>
    <w:p w:rsidR="0022340B" w:rsidRPr="006F3A7C" w:rsidRDefault="0022340B" w:rsidP="00B43975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6F3A7C">
        <w:rPr>
          <w:sz w:val="34"/>
          <w:szCs w:val="34"/>
        </w:rPr>
        <w:t>Jarosław Janicki – tel.793 433 431</w:t>
      </w:r>
    </w:p>
    <w:p w:rsidR="0022340B" w:rsidRPr="00BA5BBA" w:rsidRDefault="0022340B" w:rsidP="00BA5BBA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6F3A7C">
        <w:rPr>
          <w:sz w:val="34"/>
          <w:szCs w:val="34"/>
        </w:rPr>
        <w:t>Stefan Grodzki   - tel. 609 561 315</w:t>
      </w:r>
    </w:p>
    <w:sectPr w:rsidR="0022340B" w:rsidRPr="00BA5BBA" w:rsidSect="0010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BC7"/>
    <w:multiLevelType w:val="hybridMultilevel"/>
    <w:tmpl w:val="C132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5396"/>
    <w:multiLevelType w:val="hybridMultilevel"/>
    <w:tmpl w:val="C0D2BB30"/>
    <w:lvl w:ilvl="0" w:tplc="45E0F3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47B"/>
    <w:rsid w:val="00033062"/>
    <w:rsid w:val="000A4F54"/>
    <w:rsid w:val="000F7C70"/>
    <w:rsid w:val="00103F9C"/>
    <w:rsid w:val="0015761F"/>
    <w:rsid w:val="00176DA5"/>
    <w:rsid w:val="001B0340"/>
    <w:rsid w:val="0022340B"/>
    <w:rsid w:val="00231F8A"/>
    <w:rsid w:val="003733A3"/>
    <w:rsid w:val="004438BF"/>
    <w:rsid w:val="0053216F"/>
    <w:rsid w:val="00542CB6"/>
    <w:rsid w:val="0067028D"/>
    <w:rsid w:val="006B0E16"/>
    <w:rsid w:val="006D194A"/>
    <w:rsid w:val="006F0312"/>
    <w:rsid w:val="006F3A7C"/>
    <w:rsid w:val="0072747B"/>
    <w:rsid w:val="00845313"/>
    <w:rsid w:val="008B6E19"/>
    <w:rsid w:val="008C1C84"/>
    <w:rsid w:val="009751A3"/>
    <w:rsid w:val="009C57A7"/>
    <w:rsid w:val="009F72B3"/>
    <w:rsid w:val="00A50FD6"/>
    <w:rsid w:val="00B0432B"/>
    <w:rsid w:val="00B4026A"/>
    <w:rsid w:val="00B43975"/>
    <w:rsid w:val="00B50475"/>
    <w:rsid w:val="00BA5BBA"/>
    <w:rsid w:val="00BC74E5"/>
    <w:rsid w:val="00BD6AAC"/>
    <w:rsid w:val="00BE1ED2"/>
    <w:rsid w:val="00BF4C22"/>
    <w:rsid w:val="00C03FCB"/>
    <w:rsid w:val="00C33B23"/>
    <w:rsid w:val="00D03FB3"/>
    <w:rsid w:val="00D151E0"/>
    <w:rsid w:val="00DF5DEE"/>
    <w:rsid w:val="00E24EAD"/>
    <w:rsid w:val="00E354C5"/>
    <w:rsid w:val="00E611F6"/>
    <w:rsid w:val="00F25B9E"/>
    <w:rsid w:val="00F5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3FB3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D03FB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F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Master</dc:creator>
  <cp:keywords/>
  <dc:description/>
  <cp:lastModifiedBy>ewelina</cp:lastModifiedBy>
  <cp:revision>2</cp:revision>
  <cp:lastPrinted>2016-08-20T05:21:00Z</cp:lastPrinted>
  <dcterms:created xsi:type="dcterms:W3CDTF">2016-09-02T10:19:00Z</dcterms:created>
  <dcterms:modified xsi:type="dcterms:W3CDTF">2016-09-02T10:19:00Z</dcterms:modified>
</cp:coreProperties>
</file>